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796"/>
        <w:gridCol w:w="7442"/>
      </w:tblGrid>
      <w:tr w:rsidR="009E37EF" w:rsidRPr="007E180B" w:rsidTr="007E180B">
        <w:tc>
          <w:tcPr>
            <w:tcW w:w="2764" w:type="dxa"/>
            <w:shd w:val="clear" w:color="auto" w:fill="auto"/>
          </w:tcPr>
          <w:p w:rsidR="009E37EF" w:rsidRPr="007E180B" w:rsidRDefault="00F149A5" w:rsidP="001A754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619250" cy="1514475"/>
                  <wp:effectExtent l="19050" t="0" r="0" b="0"/>
                  <wp:docPr id="1" name="Рисунок 1" descr="school 1 logo_vertical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1 logo_vertical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shd w:val="clear" w:color="auto" w:fill="auto"/>
          </w:tcPr>
          <w:p w:rsidR="009E37EF" w:rsidRPr="007E180B" w:rsidRDefault="009E37EF" w:rsidP="007E180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9E37EF" w:rsidRPr="007E180B" w:rsidRDefault="009E37EF" w:rsidP="007E180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E180B">
              <w:rPr>
                <w:b/>
                <w:sz w:val="20"/>
                <w:szCs w:val="20"/>
              </w:rPr>
              <w:t>ДЕПАРТАМЕНТ ОБРАЗОВАНИЯ МЭРИИ ГОРОДА НОВОСИБИРСКА</w:t>
            </w:r>
          </w:p>
          <w:p w:rsidR="009E37EF" w:rsidRPr="007E180B" w:rsidRDefault="009E37EF" w:rsidP="007E180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E180B">
              <w:rPr>
                <w:b/>
                <w:sz w:val="20"/>
                <w:szCs w:val="20"/>
              </w:rPr>
              <w:t xml:space="preserve">муниципальное </w:t>
            </w:r>
            <w:r w:rsidR="00F149A5">
              <w:rPr>
                <w:b/>
                <w:sz w:val="20"/>
                <w:szCs w:val="20"/>
              </w:rPr>
              <w:t>автономное</w:t>
            </w:r>
            <w:r w:rsidRPr="007E180B">
              <w:rPr>
                <w:b/>
                <w:sz w:val="20"/>
                <w:szCs w:val="20"/>
              </w:rPr>
              <w:t xml:space="preserve"> общеобразовательное учреждение</w:t>
            </w:r>
          </w:p>
          <w:p w:rsidR="009E37EF" w:rsidRPr="007E180B" w:rsidRDefault="009E37EF" w:rsidP="007E180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E180B">
              <w:rPr>
                <w:b/>
                <w:sz w:val="20"/>
                <w:szCs w:val="20"/>
              </w:rPr>
              <w:t xml:space="preserve">   города Новосибирска «Гимназия № 1» (М</w:t>
            </w:r>
            <w:r w:rsidR="00F149A5">
              <w:rPr>
                <w:b/>
                <w:sz w:val="20"/>
                <w:szCs w:val="20"/>
              </w:rPr>
              <w:t>А</w:t>
            </w:r>
            <w:r w:rsidRPr="007E180B">
              <w:rPr>
                <w:b/>
                <w:sz w:val="20"/>
                <w:szCs w:val="20"/>
              </w:rPr>
              <w:t>ОУ «Гимназия № 1»)</w:t>
            </w:r>
          </w:p>
          <w:p w:rsidR="009E37EF" w:rsidRPr="007E180B" w:rsidRDefault="0078533A" w:rsidP="007E180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4.55pt;margin-top:11.25pt;width:369.75pt;height:0;z-index:251657728" o:connectortype="straight"/>
              </w:pict>
            </w:r>
          </w:p>
          <w:p w:rsidR="009E37EF" w:rsidRPr="007E180B" w:rsidRDefault="009E37EF" w:rsidP="007E180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9E37EF" w:rsidRPr="001B7A1E" w:rsidRDefault="009E37EF" w:rsidP="007E180B">
            <w:pPr>
              <w:suppressAutoHyphens/>
              <w:jc w:val="center"/>
            </w:pPr>
            <w:r w:rsidRPr="007E180B">
              <w:rPr>
                <w:sz w:val="18"/>
                <w:szCs w:val="18"/>
              </w:rPr>
              <w:t>Красный проспект, 48, г. Новосибирск,</w:t>
            </w:r>
            <w:r>
              <w:t xml:space="preserve"> </w:t>
            </w:r>
            <w:r w:rsidRPr="007E180B">
              <w:rPr>
                <w:sz w:val="18"/>
                <w:szCs w:val="18"/>
              </w:rPr>
              <w:t>630091</w:t>
            </w:r>
          </w:p>
          <w:p w:rsidR="009E37EF" w:rsidRPr="007E180B" w:rsidRDefault="009E37EF" w:rsidP="007E180B">
            <w:pPr>
              <w:suppressAutoHyphens/>
              <w:jc w:val="center"/>
              <w:rPr>
                <w:sz w:val="18"/>
                <w:szCs w:val="18"/>
              </w:rPr>
            </w:pPr>
            <w:r w:rsidRPr="007E180B">
              <w:rPr>
                <w:sz w:val="18"/>
                <w:szCs w:val="18"/>
              </w:rPr>
              <w:t xml:space="preserve">Телефон: +7(383)2225-230 (директор), + 7(383)2222-171 (зам. директора), </w:t>
            </w:r>
          </w:p>
          <w:p w:rsidR="009E37EF" w:rsidRPr="007E180B" w:rsidRDefault="009E37EF" w:rsidP="007E180B">
            <w:pPr>
              <w:suppressAutoHyphens/>
              <w:jc w:val="center"/>
              <w:rPr>
                <w:sz w:val="18"/>
                <w:szCs w:val="18"/>
              </w:rPr>
            </w:pPr>
            <w:r w:rsidRPr="007E180B">
              <w:rPr>
                <w:sz w:val="18"/>
                <w:szCs w:val="18"/>
              </w:rPr>
              <w:t>+7(383)2222-562 (учительская), факс: +7(383)2222-918</w:t>
            </w:r>
          </w:p>
          <w:p w:rsidR="00960760" w:rsidRPr="008B673B" w:rsidRDefault="00960760" w:rsidP="00960760">
            <w:pPr>
              <w:suppressAutoHyphens/>
              <w:jc w:val="center"/>
              <w:rPr>
                <w:sz w:val="18"/>
                <w:szCs w:val="18"/>
              </w:rPr>
            </w:pPr>
            <w:r w:rsidRPr="007E180B">
              <w:rPr>
                <w:sz w:val="18"/>
                <w:szCs w:val="18"/>
                <w:lang w:val="de-DE"/>
              </w:rPr>
              <w:t>E-</w:t>
            </w:r>
            <w:proofErr w:type="spellStart"/>
            <w:r w:rsidRPr="007E180B">
              <w:rPr>
                <w:sz w:val="18"/>
                <w:szCs w:val="18"/>
                <w:lang w:val="de-DE"/>
              </w:rPr>
              <w:t>mail</w:t>
            </w:r>
            <w:proofErr w:type="spellEnd"/>
            <w:r w:rsidRPr="007E180B">
              <w:rPr>
                <w:sz w:val="18"/>
                <w:szCs w:val="18"/>
                <w:lang w:val="de-DE"/>
              </w:rPr>
              <w:t xml:space="preserve">: </w:t>
            </w:r>
            <w:hyperlink r:id="rId7" w:history="1">
              <w:r w:rsidRPr="00E04A78">
                <w:rPr>
                  <w:rStyle w:val="a9"/>
                  <w:sz w:val="18"/>
                  <w:szCs w:val="18"/>
                  <w:u w:val="none"/>
                  <w:lang w:val="en-US"/>
                </w:rPr>
                <w:t>g</w:t>
              </w:r>
              <w:r w:rsidRPr="00E04A78">
                <w:rPr>
                  <w:rStyle w:val="a9"/>
                  <w:sz w:val="18"/>
                  <w:szCs w:val="18"/>
                  <w:u w:val="none"/>
                </w:rPr>
                <w:t>_1</w:t>
              </w:r>
              <w:r w:rsidRPr="00E04A78">
                <w:rPr>
                  <w:rStyle w:val="a9"/>
                  <w:sz w:val="18"/>
                  <w:szCs w:val="18"/>
                  <w:u w:val="none"/>
                  <w:lang w:val="de-DE"/>
                </w:rPr>
                <w:t>@edu54.ru</w:t>
              </w:r>
            </w:hyperlink>
            <w:r w:rsidRPr="007E180B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</w:rPr>
              <w:t>Сайт</w:t>
            </w:r>
            <w:r w:rsidRPr="008B673B">
              <w:rPr>
                <w:sz w:val="18"/>
                <w:szCs w:val="18"/>
              </w:rPr>
              <w:t xml:space="preserve">: </w:t>
            </w:r>
            <w:hyperlink r:id="rId8" w:history="1">
              <w:r w:rsidRPr="00550A3D">
                <w:rPr>
                  <w:rStyle w:val="a9"/>
                  <w:sz w:val="18"/>
                  <w:szCs w:val="18"/>
                  <w:u w:val="none"/>
                  <w:lang w:val="en-US"/>
                </w:rPr>
                <w:t>http</w:t>
              </w:r>
              <w:r w:rsidRPr="008B673B">
                <w:rPr>
                  <w:rStyle w:val="a9"/>
                  <w:sz w:val="18"/>
                  <w:szCs w:val="18"/>
                  <w:u w:val="none"/>
                </w:rPr>
                <w:t>://</w:t>
              </w:r>
              <w:r w:rsidRPr="00550A3D">
                <w:rPr>
                  <w:rStyle w:val="a9"/>
                  <w:sz w:val="18"/>
                  <w:szCs w:val="18"/>
                  <w:u w:val="none"/>
                  <w:lang w:val="en-US"/>
                </w:rPr>
                <w:t>www</w:t>
              </w:r>
              <w:r w:rsidRPr="008B673B">
                <w:rPr>
                  <w:rStyle w:val="a9"/>
                  <w:sz w:val="18"/>
                  <w:szCs w:val="18"/>
                  <w:u w:val="none"/>
                </w:rPr>
                <w:t>.</w:t>
              </w:r>
              <w:proofErr w:type="spellStart"/>
              <w:r w:rsidRPr="00550A3D">
                <w:rPr>
                  <w:rStyle w:val="a9"/>
                  <w:sz w:val="18"/>
                  <w:szCs w:val="18"/>
                  <w:u w:val="none"/>
                  <w:lang w:val="en-US"/>
                </w:rPr>
                <w:t>gmsib</w:t>
              </w:r>
              <w:proofErr w:type="spellEnd"/>
              <w:r w:rsidRPr="008B673B">
                <w:rPr>
                  <w:rStyle w:val="a9"/>
                  <w:sz w:val="18"/>
                  <w:szCs w:val="18"/>
                  <w:u w:val="none"/>
                </w:rPr>
                <w:t>.</w:t>
              </w:r>
              <w:proofErr w:type="spellStart"/>
              <w:r w:rsidRPr="00550A3D">
                <w:rPr>
                  <w:rStyle w:val="a9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  <w:r w:rsidRPr="008B673B">
                <w:rPr>
                  <w:rStyle w:val="a9"/>
                  <w:sz w:val="18"/>
                  <w:szCs w:val="18"/>
                  <w:u w:val="none"/>
                </w:rPr>
                <w:t>/</w:t>
              </w:r>
            </w:hyperlink>
          </w:p>
          <w:p w:rsidR="009E37EF" w:rsidRPr="007E180B" w:rsidRDefault="009E37EF" w:rsidP="007E180B">
            <w:pPr>
              <w:suppressAutoHyphens/>
              <w:jc w:val="center"/>
              <w:rPr>
                <w:sz w:val="18"/>
                <w:szCs w:val="18"/>
              </w:rPr>
            </w:pPr>
            <w:r w:rsidRPr="007E180B">
              <w:rPr>
                <w:sz w:val="18"/>
                <w:szCs w:val="18"/>
              </w:rPr>
              <w:t>ОКПО 23649915, ОГРН 1025402473700, ИНН/КПП 5406142975/540601001</w:t>
            </w:r>
          </w:p>
          <w:p w:rsidR="009E37EF" w:rsidRPr="007E180B" w:rsidRDefault="009E37EF" w:rsidP="007E180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9E37EF" w:rsidRDefault="009E37EF" w:rsidP="001A7541">
      <w:pPr>
        <w:rPr>
          <w:sz w:val="26"/>
          <w:szCs w:val="26"/>
        </w:rPr>
      </w:pPr>
    </w:p>
    <w:p w:rsidR="006F4561" w:rsidRDefault="006F4561" w:rsidP="006F4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561" w:rsidRDefault="006F4561" w:rsidP="006F4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561" w:rsidRDefault="006F4561" w:rsidP="006F4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561" w:rsidRDefault="006F4561" w:rsidP="006F4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561" w:rsidRPr="006F4561" w:rsidRDefault="006F4561" w:rsidP="006F456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F4561">
        <w:rPr>
          <w:rFonts w:ascii="Times New Roman" w:hAnsi="Times New Roman" w:cs="Times New Roman"/>
          <w:sz w:val="28"/>
          <w:szCs w:val="28"/>
        </w:rPr>
        <w:t>Администрация МАОУ «Гимназия № 1» сообщает Вам наши реквизиты:</w:t>
      </w:r>
    </w:p>
    <w:p w:rsidR="006F4561" w:rsidRPr="006F4561" w:rsidRDefault="006F4561" w:rsidP="006F456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4561" w:rsidRPr="006F4561" w:rsidRDefault="006F4561" w:rsidP="006F456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</w:t>
      </w:r>
      <w:r w:rsidRPr="006F4561">
        <w:rPr>
          <w:rFonts w:ascii="Times New Roman" w:hAnsi="Times New Roman" w:cs="Times New Roman"/>
          <w:sz w:val="28"/>
          <w:szCs w:val="28"/>
        </w:rPr>
        <w:t>чреждения на русском языке: муниципальное авт</w:t>
      </w:r>
      <w:r w:rsidRPr="006F4561">
        <w:rPr>
          <w:rFonts w:ascii="Times New Roman" w:hAnsi="Times New Roman" w:cs="Times New Roman"/>
          <w:sz w:val="28"/>
          <w:szCs w:val="28"/>
        </w:rPr>
        <w:t>о</w:t>
      </w:r>
      <w:r w:rsidRPr="006F4561">
        <w:rPr>
          <w:rFonts w:ascii="Times New Roman" w:hAnsi="Times New Roman" w:cs="Times New Roman"/>
          <w:sz w:val="28"/>
          <w:szCs w:val="28"/>
        </w:rPr>
        <w:t>номное общеобразовательное учреждение города Н</w:t>
      </w:r>
      <w:r w:rsidRPr="006F4561">
        <w:rPr>
          <w:rFonts w:ascii="Times New Roman" w:hAnsi="Times New Roman" w:cs="Times New Roman"/>
          <w:sz w:val="28"/>
          <w:szCs w:val="28"/>
        </w:rPr>
        <w:t>о</w:t>
      </w:r>
      <w:r w:rsidRPr="006F4561">
        <w:rPr>
          <w:rFonts w:ascii="Times New Roman" w:hAnsi="Times New Roman" w:cs="Times New Roman"/>
          <w:sz w:val="28"/>
          <w:szCs w:val="28"/>
        </w:rPr>
        <w:t>восибирска «Гимназия № 1»</w:t>
      </w:r>
    </w:p>
    <w:p w:rsidR="006F4561" w:rsidRPr="006F4561" w:rsidRDefault="006F4561" w:rsidP="006F4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561">
        <w:rPr>
          <w:rFonts w:ascii="Times New Roman" w:hAnsi="Times New Roman" w:cs="Times New Roman"/>
          <w:sz w:val="28"/>
          <w:szCs w:val="28"/>
        </w:rPr>
        <w:t>Сокращённое наименование Учреждения: МАОУ «Гимназия № 1»</w:t>
      </w:r>
    </w:p>
    <w:p w:rsidR="006F4561" w:rsidRPr="006F4561" w:rsidRDefault="006F4561" w:rsidP="006F4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561">
        <w:rPr>
          <w:rFonts w:ascii="Times New Roman" w:hAnsi="Times New Roman" w:cs="Times New Roman"/>
          <w:sz w:val="28"/>
          <w:szCs w:val="28"/>
        </w:rPr>
        <w:t>ИНН 5406142975</w:t>
      </w:r>
    </w:p>
    <w:p w:rsidR="006F4561" w:rsidRPr="006F4561" w:rsidRDefault="006F4561" w:rsidP="006F4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561">
        <w:rPr>
          <w:rFonts w:ascii="Times New Roman" w:hAnsi="Times New Roman" w:cs="Times New Roman"/>
          <w:sz w:val="28"/>
          <w:szCs w:val="28"/>
        </w:rPr>
        <w:t xml:space="preserve">КПП 540601001 </w:t>
      </w:r>
    </w:p>
    <w:p w:rsidR="006F4561" w:rsidRPr="006F4561" w:rsidRDefault="006F4561" w:rsidP="006F4561">
      <w:pPr>
        <w:shd w:val="clear" w:color="auto" w:fill="FFFFFF"/>
        <w:spacing w:line="326" w:lineRule="exact"/>
        <w:ind w:firstLine="5"/>
        <w:rPr>
          <w:sz w:val="28"/>
          <w:szCs w:val="28"/>
        </w:rPr>
      </w:pPr>
      <w:r w:rsidRPr="006F4561">
        <w:rPr>
          <w:sz w:val="28"/>
          <w:szCs w:val="28"/>
        </w:rPr>
        <w:t>БИК 015004950</w:t>
      </w:r>
    </w:p>
    <w:p w:rsidR="006F4561" w:rsidRPr="006F4561" w:rsidRDefault="006F4561" w:rsidP="006F4561">
      <w:pPr>
        <w:shd w:val="clear" w:color="auto" w:fill="FFFFFF"/>
        <w:spacing w:line="326" w:lineRule="exact"/>
        <w:ind w:firstLine="5"/>
        <w:rPr>
          <w:sz w:val="28"/>
          <w:szCs w:val="28"/>
        </w:rPr>
      </w:pPr>
      <w:r w:rsidRPr="006F4561">
        <w:rPr>
          <w:sz w:val="28"/>
          <w:szCs w:val="28"/>
        </w:rPr>
        <w:t>Р/с 03234643507010005100</w:t>
      </w:r>
    </w:p>
    <w:p w:rsidR="006F4561" w:rsidRPr="006F4561" w:rsidRDefault="006F4561" w:rsidP="006F4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561">
        <w:rPr>
          <w:rFonts w:ascii="Times New Roman" w:hAnsi="Times New Roman" w:cs="Times New Roman"/>
          <w:sz w:val="28"/>
          <w:szCs w:val="28"/>
        </w:rPr>
        <w:t>К/с 40102810445370000043</w:t>
      </w:r>
    </w:p>
    <w:p w:rsidR="006F4561" w:rsidRPr="006F4561" w:rsidRDefault="006F4561" w:rsidP="006F4561">
      <w:pPr>
        <w:shd w:val="clear" w:color="auto" w:fill="FFFFFF"/>
        <w:spacing w:line="326" w:lineRule="exact"/>
        <w:ind w:firstLine="5"/>
        <w:rPr>
          <w:sz w:val="28"/>
          <w:szCs w:val="28"/>
        </w:rPr>
      </w:pPr>
      <w:r w:rsidRPr="006F4561">
        <w:rPr>
          <w:sz w:val="28"/>
          <w:szCs w:val="28"/>
        </w:rPr>
        <w:t>в Сибирское ГУ Банка России</w:t>
      </w:r>
    </w:p>
    <w:p w:rsidR="006F4561" w:rsidRPr="006F4561" w:rsidRDefault="006F4561" w:rsidP="006F4561">
      <w:pPr>
        <w:shd w:val="clear" w:color="auto" w:fill="FFFFFF"/>
        <w:spacing w:line="326" w:lineRule="exact"/>
        <w:ind w:firstLine="5"/>
        <w:rPr>
          <w:sz w:val="28"/>
          <w:szCs w:val="28"/>
        </w:rPr>
      </w:pPr>
      <w:r w:rsidRPr="006F4561">
        <w:rPr>
          <w:sz w:val="28"/>
          <w:szCs w:val="28"/>
        </w:rPr>
        <w:t xml:space="preserve">УФК по Новосибирской области </w:t>
      </w:r>
    </w:p>
    <w:p w:rsidR="006F4561" w:rsidRPr="006F4561" w:rsidRDefault="006F4561" w:rsidP="006F4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561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43209E" w:rsidRPr="006F4561" w:rsidRDefault="006F4561" w:rsidP="006F4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561">
        <w:rPr>
          <w:rFonts w:ascii="Times New Roman" w:hAnsi="Times New Roman" w:cs="Times New Roman"/>
          <w:sz w:val="28"/>
          <w:szCs w:val="28"/>
        </w:rPr>
        <w:t xml:space="preserve">л/с  014.03.253.8  в </w:t>
      </w:r>
      <w:proofErr w:type="spellStart"/>
      <w:r w:rsidRPr="006F4561">
        <w:rPr>
          <w:rFonts w:ascii="Times New Roman" w:hAnsi="Times New Roman" w:cs="Times New Roman"/>
          <w:sz w:val="28"/>
          <w:szCs w:val="28"/>
        </w:rPr>
        <w:t>ДФиНП</w:t>
      </w:r>
      <w:proofErr w:type="spellEnd"/>
      <w:r w:rsidRPr="006F4561">
        <w:rPr>
          <w:rFonts w:ascii="Times New Roman" w:hAnsi="Times New Roman" w:cs="Times New Roman"/>
          <w:sz w:val="28"/>
          <w:szCs w:val="28"/>
        </w:rPr>
        <w:t xml:space="preserve"> мэрии</w:t>
      </w:r>
    </w:p>
    <w:p w:rsidR="0043209E" w:rsidRPr="006F4561" w:rsidRDefault="0043209E" w:rsidP="0043209E">
      <w:pPr>
        <w:pStyle w:val="a3"/>
        <w:tabs>
          <w:tab w:val="right" w:pos="9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09E" w:rsidRPr="006F4561" w:rsidRDefault="0043209E" w:rsidP="0043209E">
      <w:pPr>
        <w:pStyle w:val="a3"/>
        <w:tabs>
          <w:tab w:val="right" w:pos="9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A3E" w:rsidRPr="006F4561" w:rsidRDefault="007A7A3E" w:rsidP="007A7A3E">
      <w:pPr>
        <w:pStyle w:val="a3"/>
        <w:tabs>
          <w:tab w:val="right" w:pos="954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6F4561">
        <w:rPr>
          <w:rFonts w:ascii="Times New Roman" w:hAnsi="Times New Roman" w:cs="Times New Roman"/>
          <w:sz w:val="28"/>
          <w:szCs w:val="28"/>
        </w:rPr>
        <w:t>Директор  МАОУ «Гимназия № 1»</w:t>
      </w:r>
      <w:r w:rsidRPr="006F45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4561">
        <w:rPr>
          <w:rFonts w:ascii="Times New Roman" w:hAnsi="Times New Roman" w:cs="Times New Roman"/>
          <w:sz w:val="28"/>
          <w:szCs w:val="28"/>
        </w:rPr>
        <w:t>В.Г.Косьяненко</w:t>
      </w:r>
      <w:proofErr w:type="spellEnd"/>
    </w:p>
    <w:p w:rsidR="007A7A3E" w:rsidRPr="006F4561" w:rsidRDefault="007A7A3E" w:rsidP="007A7A3E">
      <w:pPr>
        <w:pStyle w:val="a3"/>
        <w:tabs>
          <w:tab w:val="right" w:pos="9540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7A7A3E" w:rsidRPr="0094421A" w:rsidRDefault="007A7A3E" w:rsidP="007A7A3E">
      <w:pPr>
        <w:pStyle w:val="a3"/>
        <w:tabs>
          <w:tab w:val="right" w:pos="954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7A7A3E" w:rsidRPr="0094421A" w:rsidRDefault="007A7A3E" w:rsidP="007A7A3E">
      <w:pPr>
        <w:pStyle w:val="a3"/>
        <w:tabs>
          <w:tab w:val="right" w:pos="954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7A7A3E" w:rsidRPr="0094421A" w:rsidRDefault="007A7A3E" w:rsidP="007A7A3E"/>
    <w:p w:rsidR="007A7A3E" w:rsidRPr="0094421A" w:rsidRDefault="007A7A3E" w:rsidP="007A7A3E"/>
    <w:p w:rsidR="007A7A3E" w:rsidRPr="0094421A" w:rsidRDefault="007A7A3E" w:rsidP="007A7A3E"/>
    <w:p w:rsidR="007A7A3E" w:rsidRDefault="007A7A3E" w:rsidP="007A7A3E">
      <w:pPr>
        <w:rPr>
          <w:sz w:val="16"/>
          <w:szCs w:val="16"/>
        </w:rPr>
      </w:pPr>
    </w:p>
    <w:p w:rsidR="007A7A3E" w:rsidRDefault="007A7A3E" w:rsidP="007A7A3E">
      <w:pPr>
        <w:rPr>
          <w:sz w:val="16"/>
          <w:szCs w:val="16"/>
        </w:rPr>
      </w:pPr>
    </w:p>
    <w:p w:rsidR="007A7A3E" w:rsidRDefault="007A7A3E" w:rsidP="007A7A3E">
      <w:pPr>
        <w:rPr>
          <w:sz w:val="16"/>
          <w:szCs w:val="16"/>
        </w:rPr>
      </w:pPr>
    </w:p>
    <w:p w:rsidR="007A7A3E" w:rsidRDefault="007A7A3E" w:rsidP="007A7A3E">
      <w:pPr>
        <w:rPr>
          <w:sz w:val="16"/>
          <w:szCs w:val="16"/>
        </w:rPr>
      </w:pPr>
    </w:p>
    <w:p w:rsidR="00E47C49" w:rsidRDefault="00E47C49" w:rsidP="007A7A3E">
      <w:pPr>
        <w:rPr>
          <w:sz w:val="16"/>
          <w:szCs w:val="16"/>
        </w:rPr>
      </w:pPr>
    </w:p>
    <w:p w:rsidR="0043209E" w:rsidRDefault="0043209E" w:rsidP="007A7A3E">
      <w:pPr>
        <w:rPr>
          <w:sz w:val="16"/>
          <w:szCs w:val="16"/>
        </w:rPr>
      </w:pPr>
    </w:p>
    <w:p w:rsidR="0043209E" w:rsidRDefault="0043209E" w:rsidP="007A7A3E">
      <w:pPr>
        <w:rPr>
          <w:sz w:val="16"/>
          <w:szCs w:val="16"/>
        </w:rPr>
      </w:pPr>
    </w:p>
    <w:p w:rsidR="0043209E" w:rsidRDefault="0043209E" w:rsidP="007A7A3E">
      <w:pPr>
        <w:rPr>
          <w:sz w:val="16"/>
          <w:szCs w:val="16"/>
        </w:rPr>
      </w:pPr>
    </w:p>
    <w:p w:rsidR="0043209E" w:rsidRDefault="0043209E" w:rsidP="007A7A3E">
      <w:pPr>
        <w:rPr>
          <w:sz w:val="16"/>
          <w:szCs w:val="16"/>
        </w:rPr>
      </w:pPr>
    </w:p>
    <w:p w:rsidR="0043209E" w:rsidRDefault="0043209E" w:rsidP="007A7A3E">
      <w:pPr>
        <w:rPr>
          <w:sz w:val="16"/>
          <w:szCs w:val="16"/>
        </w:rPr>
      </w:pPr>
    </w:p>
    <w:p w:rsidR="0043209E" w:rsidRDefault="0043209E" w:rsidP="007A7A3E">
      <w:pPr>
        <w:rPr>
          <w:sz w:val="16"/>
          <w:szCs w:val="16"/>
        </w:rPr>
      </w:pPr>
    </w:p>
    <w:p w:rsidR="0043209E" w:rsidRDefault="0043209E" w:rsidP="007A7A3E">
      <w:pPr>
        <w:rPr>
          <w:sz w:val="16"/>
          <w:szCs w:val="16"/>
        </w:rPr>
      </w:pPr>
    </w:p>
    <w:p w:rsidR="0043209E" w:rsidRDefault="0043209E" w:rsidP="007A7A3E">
      <w:pPr>
        <w:rPr>
          <w:sz w:val="16"/>
          <w:szCs w:val="16"/>
        </w:rPr>
      </w:pPr>
    </w:p>
    <w:p w:rsidR="0043209E" w:rsidRDefault="0043209E" w:rsidP="007A7A3E">
      <w:pPr>
        <w:rPr>
          <w:sz w:val="16"/>
          <w:szCs w:val="16"/>
        </w:rPr>
      </w:pPr>
    </w:p>
    <w:p w:rsidR="0043209E" w:rsidRDefault="0043209E" w:rsidP="007A7A3E">
      <w:pPr>
        <w:rPr>
          <w:sz w:val="16"/>
          <w:szCs w:val="16"/>
        </w:rPr>
      </w:pPr>
    </w:p>
    <w:p w:rsidR="00E47C49" w:rsidRDefault="00E47C49" w:rsidP="007A7A3E">
      <w:pPr>
        <w:rPr>
          <w:sz w:val="16"/>
          <w:szCs w:val="16"/>
        </w:rPr>
      </w:pPr>
    </w:p>
    <w:p w:rsidR="00E47C49" w:rsidRDefault="00E47C49" w:rsidP="007A7A3E">
      <w:pPr>
        <w:rPr>
          <w:sz w:val="16"/>
          <w:szCs w:val="16"/>
        </w:rPr>
      </w:pPr>
    </w:p>
    <w:sectPr w:rsidR="00E47C49" w:rsidSect="007853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034"/>
    <w:multiLevelType w:val="hybridMultilevel"/>
    <w:tmpl w:val="D5388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5E8"/>
    <w:multiLevelType w:val="hybridMultilevel"/>
    <w:tmpl w:val="6882A1E0"/>
    <w:lvl w:ilvl="0" w:tplc="63E4A2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A2D62"/>
    <w:multiLevelType w:val="hybridMultilevel"/>
    <w:tmpl w:val="9CF2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4D8A"/>
    <w:multiLevelType w:val="hybridMultilevel"/>
    <w:tmpl w:val="69AE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D0789"/>
    <w:multiLevelType w:val="hybridMultilevel"/>
    <w:tmpl w:val="9CF2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472E1"/>
    <w:multiLevelType w:val="hybridMultilevel"/>
    <w:tmpl w:val="C0B46C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3F3D45"/>
    <w:multiLevelType w:val="hybridMultilevel"/>
    <w:tmpl w:val="7D8CED3A"/>
    <w:lvl w:ilvl="0" w:tplc="A82AC3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4F0DE5"/>
    <w:multiLevelType w:val="hybridMultilevel"/>
    <w:tmpl w:val="601EC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562CA"/>
    <w:multiLevelType w:val="hybridMultilevel"/>
    <w:tmpl w:val="9CF2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267"/>
    <w:multiLevelType w:val="hybridMultilevel"/>
    <w:tmpl w:val="7462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D2120"/>
    <w:multiLevelType w:val="hybridMultilevel"/>
    <w:tmpl w:val="9CF2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11D86"/>
    <w:multiLevelType w:val="hybridMultilevel"/>
    <w:tmpl w:val="8A72B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94231"/>
    <w:multiLevelType w:val="hybridMultilevel"/>
    <w:tmpl w:val="85A807A4"/>
    <w:lvl w:ilvl="0" w:tplc="6F30D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120B5"/>
    <w:multiLevelType w:val="hybridMultilevel"/>
    <w:tmpl w:val="15D84CEC"/>
    <w:lvl w:ilvl="0" w:tplc="C4BC1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590C6A81"/>
    <w:multiLevelType w:val="hybridMultilevel"/>
    <w:tmpl w:val="3E4A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C7B44"/>
    <w:multiLevelType w:val="hybridMultilevel"/>
    <w:tmpl w:val="A5DC56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1779A"/>
    <w:multiLevelType w:val="hybridMultilevel"/>
    <w:tmpl w:val="503A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21B1F"/>
    <w:multiLevelType w:val="hybridMultilevel"/>
    <w:tmpl w:val="9CF2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B6D63"/>
    <w:multiLevelType w:val="hybridMultilevel"/>
    <w:tmpl w:val="400E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A511C"/>
    <w:multiLevelType w:val="hybridMultilevel"/>
    <w:tmpl w:val="C3947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CF5DE7"/>
    <w:multiLevelType w:val="hybridMultilevel"/>
    <w:tmpl w:val="645CB67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3A4D7A"/>
    <w:multiLevelType w:val="hybridMultilevel"/>
    <w:tmpl w:val="9AA6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6"/>
  </w:num>
  <w:num w:numId="14">
    <w:abstractNumId w:val="7"/>
  </w:num>
  <w:num w:numId="15">
    <w:abstractNumId w:val="11"/>
  </w:num>
  <w:num w:numId="16">
    <w:abstractNumId w:val="13"/>
  </w:num>
  <w:num w:numId="17">
    <w:abstractNumId w:val="12"/>
  </w:num>
  <w:num w:numId="18">
    <w:abstractNumId w:val="18"/>
  </w:num>
  <w:num w:numId="19">
    <w:abstractNumId w:val="3"/>
  </w:num>
  <w:num w:numId="20">
    <w:abstractNumId w:val="21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autoHyphenation/>
  <w:hyphenationZone w:val="142"/>
  <w:characterSpacingControl w:val="doNotCompress"/>
  <w:compat/>
  <w:rsids>
    <w:rsidRoot w:val="00F149A5"/>
    <w:rsid w:val="000007FD"/>
    <w:rsid w:val="00001060"/>
    <w:rsid w:val="00006613"/>
    <w:rsid w:val="0001202E"/>
    <w:rsid w:val="00012542"/>
    <w:rsid w:val="000155E6"/>
    <w:rsid w:val="00025817"/>
    <w:rsid w:val="00031551"/>
    <w:rsid w:val="0003158B"/>
    <w:rsid w:val="00032AF1"/>
    <w:rsid w:val="00032B3F"/>
    <w:rsid w:val="00047C7C"/>
    <w:rsid w:val="00050209"/>
    <w:rsid w:val="00051AA8"/>
    <w:rsid w:val="00052CB7"/>
    <w:rsid w:val="0005396D"/>
    <w:rsid w:val="00063167"/>
    <w:rsid w:val="0007776B"/>
    <w:rsid w:val="00084648"/>
    <w:rsid w:val="00085C2F"/>
    <w:rsid w:val="000915D6"/>
    <w:rsid w:val="00091748"/>
    <w:rsid w:val="00092FA8"/>
    <w:rsid w:val="00095DE6"/>
    <w:rsid w:val="00097179"/>
    <w:rsid w:val="000A4581"/>
    <w:rsid w:val="000A6611"/>
    <w:rsid w:val="000C0139"/>
    <w:rsid w:val="000C2362"/>
    <w:rsid w:val="000C2FC9"/>
    <w:rsid w:val="000D799E"/>
    <w:rsid w:val="000F40AA"/>
    <w:rsid w:val="000F7A8F"/>
    <w:rsid w:val="00115008"/>
    <w:rsid w:val="00134A2E"/>
    <w:rsid w:val="00146463"/>
    <w:rsid w:val="001512F6"/>
    <w:rsid w:val="0016624C"/>
    <w:rsid w:val="00177CE9"/>
    <w:rsid w:val="001823D8"/>
    <w:rsid w:val="001868E2"/>
    <w:rsid w:val="00190A45"/>
    <w:rsid w:val="001A4574"/>
    <w:rsid w:val="001A7541"/>
    <w:rsid w:val="001C361D"/>
    <w:rsid w:val="001E29E4"/>
    <w:rsid w:val="001F3D0D"/>
    <w:rsid w:val="001F4FBE"/>
    <w:rsid w:val="001F504A"/>
    <w:rsid w:val="002007DA"/>
    <w:rsid w:val="00201781"/>
    <w:rsid w:val="00220B90"/>
    <w:rsid w:val="00222D50"/>
    <w:rsid w:val="00241F80"/>
    <w:rsid w:val="00244FD3"/>
    <w:rsid w:val="00247D24"/>
    <w:rsid w:val="0025541E"/>
    <w:rsid w:val="002560B2"/>
    <w:rsid w:val="002604D7"/>
    <w:rsid w:val="00262383"/>
    <w:rsid w:val="00264423"/>
    <w:rsid w:val="00273762"/>
    <w:rsid w:val="00286576"/>
    <w:rsid w:val="00287317"/>
    <w:rsid w:val="002A0A65"/>
    <w:rsid w:val="002B3BF5"/>
    <w:rsid w:val="002F686A"/>
    <w:rsid w:val="003119A5"/>
    <w:rsid w:val="00312FD8"/>
    <w:rsid w:val="00320763"/>
    <w:rsid w:val="003211F8"/>
    <w:rsid w:val="00321887"/>
    <w:rsid w:val="00322366"/>
    <w:rsid w:val="00322964"/>
    <w:rsid w:val="00333F4D"/>
    <w:rsid w:val="003369D0"/>
    <w:rsid w:val="003371D8"/>
    <w:rsid w:val="00350147"/>
    <w:rsid w:val="0036350B"/>
    <w:rsid w:val="00364E53"/>
    <w:rsid w:val="00371207"/>
    <w:rsid w:val="00372552"/>
    <w:rsid w:val="0037477D"/>
    <w:rsid w:val="00374DCA"/>
    <w:rsid w:val="00380DE7"/>
    <w:rsid w:val="00395A35"/>
    <w:rsid w:val="003A2C1C"/>
    <w:rsid w:val="003A7D18"/>
    <w:rsid w:val="003B5069"/>
    <w:rsid w:val="003C1B8E"/>
    <w:rsid w:val="003C7403"/>
    <w:rsid w:val="003D1A71"/>
    <w:rsid w:val="003F1327"/>
    <w:rsid w:val="00403DC6"/>
    <w:rsid w:val="00411925"/>
    <w:rsid w:val="00422403"/>
    <w:rsid w:val="0043209E"/>
    <w:rsid w:val="0044478F"/>
    <w:rsid w:val="00452646"/>
    <w:rsid w:val="00453C63"/>
    <w:rsid w:val="00455DDB"/>
    <w:rsid w:val="00467866"/>
    <w:rsid w:val="00473AE8"/>
    <w:rsid w:val="0049003B"/>
    <w:rsid w:val="00490F24"/>
    <w:rsid w:val="004A0186"/>
    <w:rsid w:val="004A6231"/>
    <w:rsid w:val="004A772B"/>
    <w:rsid w:val="004C40CE"/>
    <w:rsid w:val="004D5C50"/>
    <w:rsid w:val="004D6305"/>
    <w:rsid w:val="004D6C4A"/>
    <w:rsid w:val="004E5AD6"/>
    <w:rsid w:val="004F6383"/>
    <w:rsid w:val="005024DE"/>
    <w:rsid w:val="00502FF2"/>
    <w:rsid w:val="00527A57"/>
    <w:rsid w:val="005319DF"/>
    <w:rsid w:val="005612FA"/>
    <w:rsid w:val="005742C4"/>
    <w:rsid w:val="00577D68"/>
    <w:rsid w:val="005A5B8D"/>
    <w:rsid w:val="005B6852"/>
    <w:rsid w:val="005C02C9"/>
    <w:rsid w:val="005C1552"/>
    <w:rsid w:val="005C77F3"/>
    <w:rsid w:val="005C7D2D"/>
    <w:rsid w:val="005D03B2"/>
    <w:rsid w:val="005D6DDE"/>
    <w:rsid w:val="005F4908"/>
    <w:rsid w:val="00606523"/>
    <w:rsid w:val="00614B10"/>
    <w:rsid w:val="00617118"/>
    <w:rsid w:val="006218F0"/>
    <w:rsid w:val="006238BA"/>
    <w:rsid w:val="006247BD"/>
    <w:rsid w:val="00640D5F"/>
    <w:rsid w:val="006425FF"/>
    <w:rsid w:val="00645F91"/>
    <w:rsid w:val="00653C2C"/>
    <w:rsid w:val="0065662B"/>
    <w:rsid w:val="0067686E"/>
    <w:rsid w:val="00676EE7"/>
    <w:rsid w:val="006802FD"/>
    <w:rsid w:val="006A4D09"/>
    <w:rsid w:val="006C170F"/>
    <w:rsid w:val="006D4511"/>
    <w:rsid w:val="006D6DF7"/>
    <w:rsid w:val="006E2015"/>
    <w:rsid w:val="006E3049"/>
    <w:rsid w:val="006E4381"/>
    <w:rsid w:val="006E6100"/>
    <w:rsid w:val="006F4561"/>
    <w:rsid w:val="0071616D"/>
    <w:rsid w:val="00730612"/>
    <w:rsid w:val="00730946"/>
    <w:rsid w:val="00733F93"/>
    <w:rsid w:val="00747AA1"/>
    <w:rsid w:val="00755B84"/>
    <w:rsid w:val="007616E7"/>
    <w:rsid w:val="00763F90"/>
    <w:rsid w:val="00776B50"/>
    <w:rsid w:val="00777946"/>
    <w:rsid w:val="007779D0"/>
    <w:rsid w:val="00780F82"/>
    <w:rsid w:val="0078533A"/>
    <w:rsid w:val="0078538B"/>
    <w:rsid w:val="007933B4"/>
    <w:rsid w:val="007962B3"/>
    <w:rsid w:val="007A746F"/>
    <w:rsid w:val="007A7A3E"/>
    <w:rsid w:val="007C1C0C"/>
    <w:rsid w:val="007C7E41"/>
    <w:rsid w:val="007D4E8E"/>
    <w:rsid w:val="007E180B"/>
    <w:rsid w:val="007E5C24"/>
    <w:rsid w:val="007E770E"/>
    <w:rsid w:val="007F1F6E"/>
    <w:rsid w:val="007F45F3"/>
    <w:rsid w:val="00801DD3"/>
    <w:rsid w:val="00821049"/>
    <w:rsid w:val="008312DA"/>
    <w:rsid w:val="008419B5"/>
    <w:rsid w:val="008428F7"/>
    <w:rsid w:val="00844ED4"/>
    <w:rsid w:val="00853A73"/>
    <w:rsid w:val="008572D1"/>
    <w:rsid w:val="00864151"/>
    <w:rsid w:val="00870F43"/>
    <w:rsid w:val="00880F2B"/>
    <w:rsid w:val="00883B75"/>
    <w:rsid w:val="0089228F"/>
    <w:rsid w:val="00894CFB"/>
    <w:rsid w:val="008A4FE3"/>
    <w:rsid w:val="008B4DD7"/>
    <w:rsid w:val="008B564D"/>
    <w:rsid w:val="008B673B"/>
    <w:rsid w:val="008C5E8B"/>
    <w:rsid w:val="008E1E41"/>
    <w:rsid w:val="008F7AC5"/>
    <w:rsid w:val="009071F1"/>
    <w:rsid w:val="00911632"/>
    <w:rsid w:val="00921108"/>
    <w:rsid w:val="00923A4B"/>
    <w:rsid w:val="009273DB"/>
    <w:rsid w:val="00941BE5"/>
    <w:rsid w:val="009442B7"/>
    <w:rsid w:val="00947086"/>
    <w:rsid w:val="00951D6A"/>
    <w:rsid w:val="009560B2"/>
    <w:rsid w:val="0095693B"/>
    <w:rsid w:val="00960760"/>
    <w:rsid w:val="00965405"/>
    <w:rsid w:val="00973F05"/>
    <w:rsid w:val="009775B9"/>
    <w:rsid w:val="009866D3"/>
    <w:rsid w:val="00990E0D"/>
    <w:rsid w:val="00994FA3"/>
    <w:rsid w:val="009A0582"/>
    <w:rsid w:val="009A39DA"/>
    <w:rsid w:val="009A5CE2"/>
    <w:rsid w:val="009C4736"/>
    <w:rsid w:val="009C58D0"/>
    <w:rsid w:val="009D018A"/>
    <w:rsid w:val="009E11D9"/>
    <w:rsid w:val="009E37EF"/>
    <w:rsid w:val="00A0682E"/>
    <w:rsid w:val="00A2573F"/>
    <w:rsid w:val="00A263E5"/>
    <w:rsid w:val="00A4608B"/>
    <w:rsid w:val="00A5529D"/>
    <w:rsid w:val="00A65E17"/>
    <w:rsid w:val="00A66656"/>
    <w:rsid w:val="00A74411"/>
    <w:rsid w:val="00A930A2"/>
    <w:rsid w:val="00A933E9"/>
    <w:rsid w:val="00A93638"/>
    <w:rsid w:val="00A95E05"/>
    <w:rsid w:val="00AA4636"/>
    <w:rsid w:val="00AD673F"/>
    <w:rsid w:val="00AD6BA2"/>
    <w:rsid w:val="00AE73FE"/>
    <w:rsid w:val="00AF1684"/>
    <w:rsid w:val="00AF17A0"/>
    <w:rsid w:val="00AF1EC6"/>
    <w:rsid w:val="00AF3E82"/>
    <w:rsid w:val="00AF492C"/>
    <w:rsid w:val="00B15690"/>
    <w:rsid w:val="00B25849"/>
    <w:rsid w:val="00B273D7"/>
    <w:rsid w:val="00B30B31"/>
    <w:rsid w:val="00B30FE4"/>
    <w:rsid w:val="00B43774"/>
    <w:rsid w:val="00B60022"/>
    <w:rsid w:val="00B64BBB"/>
    <w:rsid w:val="00B6784C"/>
    <w:rsid w:val="00BB2DF8"/>
    <w:rsid w:val="00BD3C66"/>
    <w:rsid w:val="00BD7A83"/>
    <w:rsid w:val="00BE6610"/>
    <w:rsid w:val="00BF4F4A"/>
    <w:rsid w:val="00C05E54"/>
    <w:rsid w:val="00C16319"/>
    <w:rsid w:val="00C22DBA"/>
    <w:rsid w:val="00C37B46"/>
    <w:rsid w:val="00C43534"/>
    <w:rsid w:val="00C518FF"/>
    <w:rsid w:val="00C51BD2"/>
    <w:rsid w:val="00C56F02"/>
    <w:rsid w:val="00C666CE"/>
    <w:rsid w:val="00C850AE"/>
    <w:rsid w:val="00C90EB7"/>
    <w:rsid w:val="00CA56B3"/>
    <w:rsid w:val="00CB2125"/>
    <w:rsid w:val="00CB4300"/>
    <w:rsid w:val="00CB4610"/>
    <w:rsid w:val="00CE5DFC"/>
    <w:rsid w:val="00CF120E"/>
    <w:rsid w:val="00D04FA0"/>
    <w:rsid w:val="00D21680"/>
    <w:rsid w:val="00D21BCA"/>
    <w:rsid w:val="00D26F50"/>
    <w:rsid w:val="00D56522"/>
    <w:rsid w:val="00D56D4A"/>
    <w:rsid w:val="00D605D3"/>
    <w:rsid w:val="00D82CDA"/>
    <w:rsid w:val="00D91F55"/>
    <w:rsid w:val="00D94436"/>
    <w:rsid w:val="00D97CE5"/>
    <w:rsid w:val="00DA0109"/>
    <w:rsid w:val="00DB09DC"/>
    <w:rsid w:val="00DB1752"/>
    <w:rsid w:val="00DB5CFF"/>
    <w:rsid w:val="00DC1EEC"/>
    <w:rsid w:val="00DC78BF"/>
    <w:rsid w:val="00DD248F"/>
    <w:rsid w:val="00DE4A56"/>
    <w:rsid w:val="00DF32D4"/>
    <w:rsid w:val="00DF6D7C"/>
    <w:rsid w:val="00E04A78"/>
    <w:rsid w:val="00E05C04"/>
    <w:rsid w:val="00E323AA"/>
    <w:rsid w:val="00E368A7"/>
    <w:rsid w:val="00E36DFA"/>
    <w:rsid w:val="00E37330"/>
    <w:rsid w:val="00E437E5"/>
    <w:rsid w:val="00E47C49"/>
    <w:rsid w:val="00E55664"/>
    <w:rsid w:val="00E63EBB"/>
    <w:rsid w:val="00E70560"/>
    <w:rsid w:val="00E81ACA"/>
    <w:rsid w:val="00E8495B"/>
    <w:rsid w:val="00E9182A"/>
    <w:rsid w:val="00E95F72"/>
    <w:rsid w:val="00EB047D"/>
    <w:rsid w:val="00EB39F4"/>
    <w:rsid w:val="00EC2ED5"/>
    <w:rsid w:val="00EC62C2"/>
    <w:rsid w:val="00ED4846"/>
    <w:rsid w:val="00ED65E8"/>
    <w:rsid w:val="00EE5187"/>
    <w:rsid w:val="00F149A5"/>
    <w:rsid w:val="00F1606A"/>
    <w:rsid w:val="00F22C59"/>
    <w:rsid w:val="00F22DBD"/>
    <w:rsid w:val="00F43709"/>
    <w:rsid w:val="00F47A34"/>
    <w:rsid w:val="00F502B0"/>
    <w:rsid w:val="00F578D9"/>
    <w:rsid w:val="00F72874"/>
    <w:rsid w:val="00F72BE2"/>
    <w:rsid w:val="00F751DD"/>
    <w:rsid w:val="00F84D78"/>
    <w:rsid w:val="00F93EEA"/>
    <w:rsid w:val="00F97E7D"/>
    <w:rsid w:val="00FA23AA"/>
    <w:rsid w:val="00FC1110"/>
    <w:rsid w:val="00FD073D"/>
    <w:rsid w:val="00FE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2B3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F4561"/>
    <w:pPr>
      <w:keepNext/>
      <w:spacing w:before="600" w:line="240" w:lineRule="atLeast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_1"/>
    <w:basedOn w:val="a"/>
    <w:rsid w:val="005B6852"/>
    <w:pPr>
      <w:ind w:left="540" w:right="561" w:firstLine="360"/>
      <w:jc w:val="both"/>
    </w:pPr>
  </w:style>
  <w:style w:type="paragraph" w:styleId="a3">
    <w:name w:val="Plain Text"/>
    <w:basedOn w:val="a"/>
    <w:link w:val="a4"/>
    <w:rsid w:val="00C1631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E81ACA"/>
    <w:rPr>
      <w:rFonts w:ascii="Courier New" w:hAnsi="Courier New" w:cs="Courier New"/>
    </w:rPr>
  </w:style>
  <w:style w:type="paragraph" w:styleId="a5">
    <w:name w:val="Normal (Web)"/>
    <w:basedOn w:val="a"/>
    <w:rsid w:val="00C16319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380D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1A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A933E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a"/>
    <w:rsid w:val="00BD7A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8538B"/>
    <w:rPr>
      <w:color w:val="0000FF"/>
      <w:u w:val="single"/>
    </w:rPr>
  </w:style>
  <w:style w:type="paragraph" w:styleId="aa">
    <w:name w:val="No Spacing"/>
    <w:uiPriority w:val="1"/>
    <w:qFormat/>
    <w:rsid w:val="001A7541"/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rsid w:val="006F4561"/>
    <w:rPr>
      <w:sz w:val="28"/>
      <w:szCs w:val="28"/>
    </w:rPr>
  </w:style>
  <w:style w:type="paragraph" w:customStyle="1" w:styleId="ConsPlusNonformat">
    <w:name w:val="ConsPlusNonformat"/>
    <w:rsid w:val="006F4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sib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_1@edu5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41;&#1083;&#1072;&#1085;&#1082;%202021%20&#1085;&#1086;&#1074;&#1099;&#1081;%20!!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15D6-1787-4F32-A7EE-AFC49C74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 новый !!!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1060</CharactersWithSpaces>
  <SharedDoc>false</SharedDoc>
  <HLinks>
    <vt:vector size="12" baseType="variant">
      <vt:variant>
        <vt:i4>15</vt:i4>
      </vt:variant>
      <vt:variant>
        <vt:i4>3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mailto:g_1@edu54.ru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2022-01-18T09:05:00Z</cp:lastPrinted>
  <dcterms:created xsi:type="dcterms:W3CDTF">2022-01-31T02:49:00Z</dcterms:created>
  <dcterms:modified xsi:type="dcterms:W3CDTF">2022-01-31T02:49:00Z</dcterms:modified>
</cp:coreProperties>
</file>